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34" w:type="dxa"/>
        <w:jc w:val="center"/>
        <w:tblLook w:val="04A0" w:firstRow="1" w:lastRow="0" w:firstColumn="1" w:lastColumn="0" w:noHBand="0" w:noVBand="1"/>
      </w:tblPr>
      <w:tblGrid>
        <w:gridCol w:w="540"/>
        <w:gridCol w:w="1937"/>
        <w:gridCol w:w="1638"/>
        <w:gridCol w:w="1937"/>
        <w:gridCol w:w="1546"/>
        <w:gridCol w:w="1639"/>
        <w:gridCol w:w="1135"/>
        <w:gridCol w:w="3023"/>
        <w:gridCol w:w="2439"/>
      </w:tblGrid>
      <w:tr w:rsidR="00FF0CD3" w:rsidRPr="00B45BCB" w:rsidTr="009A0EFA">
        <w:trPr>
          <w:trHeight w:val="1402"/>
          <w:jc w:val="center"/>
        </w:trPr>
        <w:tc>
          <w:tcPr>
            <w:tcW w:w="15834" w:type="dxa"/>
            <w:gridSpan w:val="9"/>
          </w:tcPr>
          <w:p w:rsidR="00FF0CD3" w:rsidRPr="00DD0905" w:rsidRDefault="00FF0CD3" w:rsidP="00F23DDC">
            <w:pPr>
              <w:rPr>
                <w:u w:val="single"/>
              </w:rPr>
            </w:pPr>
          </w:p>
        </w:tc>
      </w:tr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="00DD090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F41B4" w:rsidRPr="00B45BCB" w:rsidTr="008E64A1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A2918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  <w:p w:rsidR="008E64A1" w:rsidRPr="008E64A1" w:rsidRDefault="008E64A1" w:rsidP="008E64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с указанием номера 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1F41B4" w:rsidRPr="00B45BCB" w:rsidTr="008E64A1">
        <w:trPr>
          <w:trHeight w:val="1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8C1C7B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рабочих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дней недели,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выходных,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продолжительности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 рабочего дня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t>, перерыва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br/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F20AA" w:rsidRPr="00B45BCB" w:rsidTr="008E64A1">
        <w:trPr>
          <w:trHeight w:val="5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4848DE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5F20AA" w:rsidP="008E6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E20D8C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B4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347465 </w:t>
            </w:r>
          </w:p>
          <w:p w:rsidR="001F41B4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18, </w:t>
            </w:r>
          </w:p>
          <w:p w:rsidR="009F4307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Камышев, </w:t>
            </w: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район, Ростовская область</w:t>
            </w:r>
          </w:p>
          <w:p w:rsidR="001F41B4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  <w:p w:rsidR="001F41B4" w:rsidRPr="008E64A1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1F41B4" w:rsidP="008E6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1F41B4" w:rsidRPr="008E64A1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1F41B4" w:rsidP="005F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(86376) 391</w:t>
            </w:r>
            <w:r w:rsidR="005F20AA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DD0905" w:rsidRDefault="00DD0905" w:rsidP="008E64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dragan.irina2018@yandex.ru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DD0905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Понедельник-пятница:</w:t>
            </w:r>
          </w:p>
          <w:p w:rsidR="00DD0905" w:rsidRDefault="00DD0905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  <w:p w:rsidR="00DD0905" w:rsidRDefault="00DD0905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Перерыв:</w:t>
            </w:r>
          </w:p>
          <w:p w:rsidR="00DD0905" w:rsidRDefault="00DD0905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DD0905" w:rsidRDefault="00DD0905" w:rsidP="00DD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Выходной: </w:t>
            </w:r>
          </w:p>
          <w:p w:rsidR="00DD0905" w:rsidRPr="008E64A1" w:rsidRDefault="00DD0905" w:rsidP="00DD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воскресенье </w:t>
            </w: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5F20AA" w:rsidRDefault="005F20AA" w:rsidP="008C1C7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5F20AA" w:rsidRPr="005F20AA" w:rsidRDefault="005F20AA" w:rsidP="008C1C7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5F20AA">
        <w:rPr>
          <w:sz w:val="28"/>
          <w:szCs w:val="28"/>
        </w:rPr>
        <w:t xml:space="preserve">Директор МБОУ </w:t>
      </w:r>
      <w:proofErr w:type="spellStart"/>
      <w:r w:rsidRPr="005F20AA">
        <w:rPr>
          <w:sz w:val="28"/>
          <w:szCs w:val="28"/>
        </w:rPr>
        <w:t>Конзаводской</w:t>
      </w:r>
      <w:proofErr w:type="spellEnd"/>
      <w:r w:rsidRPr="005F20AA">
        <w:rPr>
          <w:sz w:val="28"/>
          <w:szCs w:val="28"/>
        </w:rPr>
        <w:t xml:space="preserve"> СОШ №2 </w:t>
      </w:r>
      <w:r w:rsidR="00BE6D19">
        <w:rPr>
          <w:sz w:val="28"/>
          <w:szCs w:val="28"/>
        </w:rPr>
        <w:t xml:space="preserve">- </w:t>
      </w:r>
      <w:bookmarkStart w:id="0" w:name="_GoBack"/>
      <w:bookmarkEnd w:id="0"/>
      <w:r w:rsidRPr="005F20AA">
        <w:rPr>
          <w:sz w:val="28"/>
          <w:szCs w:val="28"/>
        </w:rPr>
        <w:t>Титова Т. Б.</w:t>
      </w:r>
    </w:p>
    <w:sectPr w:rsidR="005F20AA" w:rsidRPr="005F20AA" w:rsidSect="00B45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09" w:rsidRDefault="00401609">
      <w:r>
        <w:separator/>
      </w:r>
    </w:p>
  </w:endnote>
  <w:endnote w:type="continuationSeparator" w:id="0">
    <w:p w:rsidR="00401609" w:rsidRDefault="0040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09" w:rsidRDefault="00401609">
      <w:r>
        <w:separator/>
      </w:r>
    </w:p>
  </w:footnote>
  <w:footnote w:type="continuationSeparator" w:id="0">
    <w:p w:rsidR="00401609" w:rsidRDefault="0040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1B3D77">
      <w:rPr>
        <w:rStyle w:val="a5"/>
      </w:rPr>
      <w:fldChar w:fldCharType="begin"/>
    </w:r>
    <w:r>
      <w:rPr>
        <w:rStyle w:val="a5"/>
      </w:rPr>
      <w:instrText xml:space="preserve"> PAGE </w:instrText>
    </w:r>
    <w:r w:rsidR="001B3D77">
      <w:rPr>
        <w:rStyle w:val="a5"/>
      </w:rPr>
      <w:fldChar w:fldCharType="separate"/>
    </w:r>
    <w:r w:rsidR="00507633">
      <w:rPr>
        <w:rStyle w:val="a5"/>
        <w:noProof/>
      </w:rPr>
      <w:t>6</w:t>
    </w:r>
    <w:r w:rsidR="001B3D77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116E0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3D77"/>
    <w:rsid w:val="001B66F4"/>
    <w:rsid w:val="001D44C8"/>
    <w:rsid w:val="001F41B4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01609"/>
    <w:rsid w:val="00410C73"/>
    <w:rsid w:val="00465969"/>
    <w:rsid w:val="00480357"/>
    <w:rsid w:val="004848DE"/>
    <w:rsid w:val="00490D67"/>
    <w:rsid w:val="004A01D8"/>
    <w:rsid w:val="004B2D43"/>
    <w:rsid w:val="004B4CED"/>
    <w:rsid w:val="004C6523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C429A"/>
    <w:rsid w:val="005D23E4"/>
    <w:rsid w:val="005E156A"/>
    <w:rsid w:val="005F20AA"/>
    <w:rsid w:val="005F6B79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5B01"/>
    <w:rsid w:val="00817510"/>
    <w:rsid w:val="0082601E"/>
    <w:rsid w:val="008270DC"/>
    <w:rsid w:val="00842D28"/>
    <w:rsid w:val="008431C4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6010D"/>
    <w:rsid w:val="009631A7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5150"/>
    <w:rsid w:val="00AA46A8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E6D19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D0905"/>
    <w:rsid w:val="00DE4338"/>
    <w:rsid w:val="00DF4D12"/>
    <w:rsid w:val="00E00A91"/>
    <w:rsid w:val="00E20D8C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8361C"/>
  <w15:docId w15:val="{8F143869-71E3-4C29-B671-24EBC302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448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user</cp:lastModifiedBy>
  <cp:revision>46</cp:revision>
  <cp:lastPrinted>2014-11-19T12:41:00Z</cp:lastPrinted>
  <dcterms:created xsi:type="dcterms:W3CDTF">2014-09-08T10:01:00Z</dcterms:created>
  <dcterms:modified xsi:type="dcterms:W3CDTF">2019-01-11T08:09:00Z</dcterms:modified>
</cp:coreProperties>
</file>